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955B8D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955B8D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502D91" w:rsidRPr="00876469" w:rsidRDefault="003F246A" w:rsidP="00502D91">
      <w:pPr>
        <w:jc w:val="center"/>
        <w:rPr>
          <w:rFonts w:cs="Arial"/>
          <w:b/>
        </w:rPr>
      </w:pPr>
      <w:r w:rsidRPr="00876469">
        <w:rPr>
          <w:rFonts w:cs="Arial"/>
          <w:b/>
        </w:rPr>
        <w:t>13000</w:t>
      </w:r>
    </w:p>
    <w:p w:rsidR="00502D91" w:rsidRPr="00876469" w:rsidRDefault="00955B8D" w:rsidP="00502D91">
      <w:pPr>
        <w:jc w:val="center"/>
        <w:rPr>
          <w:rFonts w:cs="Arial"/>
        </w:rPr>
      </w:pPr>
    </w:p>
    <w:p w:rsidR="00502D91" w:rsidRPr="00C84DED" w:rsidRDefault="003F246A" w:rsidP="00502D91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502D91" w:rsidRPr="00C84DED" w:rsidRDefault="003F246A" w:rsidP="00502D91">
      <w:pPr>
        <w:rPr>
          <w:rFonts w:cs="Arial"/>
          <w:b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FREDY CESPEDES VILLA</w:t>
      </w:r>
    </w:p>
    <w:p w:rsidR="00502D91" w:rsidRPr="00C84DED" w:rsidRDefault="003F246A" w:rsidP="00502D91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502D91" w:rsidRPr="00C84DED" w:rsidRDefault="003F246A" w:rsidP="00502D91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502D91" w:rsidRPr="00C84DED" w:rsidRDefault="003F246A" w:rsidP="00502D91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3F246A" w:rsidP="00502D91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Febrero 2018. </w:t>
      </w: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3F246A" w:rsidP="00502D91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3F246A" w:rsidP="00502D91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febrero de 2018, generado por el aplicativo SIVICOF; así mismo, dando cumplimiento a lo establecido en la Resolución Reglamentaria No. 001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502D91" w:rsidRPr="00C84DED" w:rsidRDefault="00955B8D" w:rsidP="00502D91">
      <w:pPr>
        <w:rPr>
          <w:rFonts w:cs="Arial"/>
          <w:i/>
          <w:sz w:val="22"/>
          <w:szCs w:val="22"/>
          <w:lang w:val="es-MX"/>
        </w:rPr>
      </w:pPr>
    </w:p>
    <w:p w:rsidR="00502D91" w:rsidRDefault="00955B8D" w:rsidP="00502D91">
      <w:pPr>
        <w:rPr>
          <w:rFonts w:cs="Arial"/>
          <w:szCs w:val="22"/>
          <w:lang w:val="es-MX"/>
        </w:rPr>
      </w:pPr>
    </w:p>
    <w:p w:rsidR="00502D91" w:rsidRPr="00C84DED" w:rsidRDefault="003F246A" w:rsidP="00502D91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502D91" w:rsidRPr="00C84DED" w:rsidRDefault="00955B8D" w:rsidP="00502D91">
      <w:pPr>
        <w:rPr>
          <w:rFonts w:cs="Arial"/>
          <w:szCs w:val="22"/>
          <w:lang w:val="es-MX"/>
        </w:rPr>
      </w:pPr>
    </w:p>
    <w:p w:rsidR="0080302C" w:rsidRPr="00502D91" w:rsidRDefault="00955B8D" w:rsidP="00502D91">
      <w:pPr>
        <w:rPr>
          <w:rFonts w:cs="Arial"/>
          <w:sz w:val="16"/>
          <w:szCs w:val="16"/>
          <w:lang w:val="es-MX"/>
        </w:rPr>
      </w:pPr>
    </w:p>
    <w:p w:rsidR="00E07534" w:rsidRDefault="00955B8D" w:rsidP="006836EB">
      <w:pPr>
        <w:outlineLvl w:val="0"/>
        <w:rPr>
          <w:rFonts w:cs="Arial"/>
          <w:szCs w:val="24"/>
        </w:rPr>
      </w:pPr>
    </w:p>
    <w:p w:rsidR="00EC36C7" w:rsidRDefault="00955B8D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901329" w:rsidTr="00EC36C7">
        <w:trPr>
          <w:trHeight w:val="988"/>
        </w:trPr>
        <w:tc>
          <w:tcPr>
            <w:tcW w:w="4673" w:type="dxa"/>
          </w:tcPr>
          <w:p w:rsidR="007A6B81" w:rsidRDefault="003F246A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3F246A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09750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901329" w:rsidTr="00EC36C7">
        <w:trPr>
          <w:trHeight w:val="286"/>
        </w:trPr>
        <w:tc>
          <w:tcPr>
            <w:tcW w:w="4673" w:type="dxa"/>
          </w:tcPr>
          <w:p w:rsidR="007A6B81" w:rsidRDefault="00955B8D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3F246A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955B8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502D91" w:rsidRPr="00C84DED" w:rsidRDefault="003F246A" w:rsidP="00502D91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502D91" w:rsidRPr="00C84DED" w:rsidRDefault="00955B8D" w:rsidP="00502D91">
      <w:pPr>
        <w:jc w:val="both"/>
        <w:rPr>
          <w:rFonts w:cs="Arial"/>
          <w:sz w:val="16"/>
          <w:szCs w:val="16"/>
          <w:lang w:val="es-MX"/>
        </w:rPr>
      </w:pPr>
    </w:p>
    <w:p w:rsidR="00502D91" w:rsidRPr="00C84DED" w:rsidRDefault="003F246A" w:rsidP="00502D91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Proyectó: Angela Paola Tibocha Galvis – Profesional Universitario OCI</w:t>
      </w:r>
    </w:p>
    <w:p w:rsidR="00502D91" w:rsidRPr="00C84DED" w:rsidRDefault="003F246A" w:rsidP="00502D91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Biviana Duque Toro - Jefe Oficina Control Interno </w:t>
      </w:r>
    </w:p>
    <w:p w:rsidR="00502D91" w:rsidRDefault="00955B8D" w:rsidP="00502D91"/>
    <w:p w:rsidR="00C94A59" w:rsidRDefault="00955B8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C94A59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8D" w:rsidRDefault="00955B8D">
      <w:r>
        <w:separator/>
      </w:r>
    </w:p>
  </w:endnote>
  <w:endnote w:type="continuationSeparator" w:id="0">
    <w:p w:rsidR="00955B8D" w:rsidRDefault="0095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955B8D" w:rsidP="00A6281F">
    <w:pPr>
      <w:jc w:val="center"/>
      <w:rPr>
        <w:sz w:val="16"/>
        <w:szCs w:val="16"/>
        <w:lang w:val="pt-BR"/>
      </w:rPr>
    </w:pPr>
    <w:hyperlink r:id="rId1" w:history="1">
      <w:r w:rsidR="003F246A"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3F246A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3F246A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3F246A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955B8D" w:rsidP="00A6281F">
    <w:pPr>
      <w:pStyle w:val="Piedepgina"/>
      <w:spacing w:before="100"/>
      <w:jc w:val="left"/>
    </w:pPr>
  </w:p>
  <w:p w:rsidR="007732BF" w:rsidRDefault="00955B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8D" w:rsidRDefault="00955B8D">
      <w:r>
        <w:separator/>
      </w:r>
    </w:p>
  </w:footnote>
  <w:footnote w:type="continuationSeparator" w:id="0">
    <w:p w:rsidR="00955B8D" w:rsidRDefault="0095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901329" w:rsidTr="00862F8F">
      <w:trPr>
        <w:trHeight w:val="1691"/>
      </w:trPr>
      <w:tc>
        <w:tcPr>
          <w:tcW w:w="4536" w:type="dxa"/>
        </w:tcPr>
        <w:p w:rsidR="00EA2FDC" w:rsidRDefault="003F246A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3F246A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3F246A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3-2018-07883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2018-03-14 15:20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981460</w:t>
                                </w:r>
                                <w:bookmarkEnd w:id="5"/>
                              </w:p>
                              <w:p w:rsidR="00EA2FDC" w:rsidRPr="00E65DFF" w:rsidRDefault="003F246A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3F246A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3F246A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13000-08061</w:t>
                                </w:r>
                                <w:bookmarkEnd w:id="10"/>
                              </w:p>
                              <w:p w:rsidR="00EA2FDC" w:rsidRPr="00F83586" w:rsidRDefault="00955B8D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3-2018-07883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2018-03-14 15:20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981460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13000-08061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955B8D" w:rsidP="00A6281F">
          <w:pPr>
            <w:pStyle w:val="Encabezado"/>
            <w:spacing w:before="100"/>
            <w:jc w:val="both"/>
          </w:pPr>
        </w:p>
        <w:p w:rsidR="00EA2FDC" w:rsidRDefault="00955B8D" w:rsidP="00A6281F">
          <w:pPr>
            <w:pStyle w:val="Encabezado"/>
            <w:spacing w:before="100"/>
            <w:jc w:val="both"/>
          </w:pPr>
        </w:p>
        <w:p w:rsidR="00EA2FDC" w:rsidRDefault="00955B8D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3F246A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735578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955B8D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3F246A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9"/>
    <w:rsid w:val="003F246A"/>
    <w:rsid w:val="00423955"/>
    <w:rsid w:val="00901329"/>
    <w:rsid w:val="00955B8D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1BFE564B-C604-4708-9579-7D0C12E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D977-CD38-4E6A-B99A-526E9D2A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Angela Paola Tibocha Galvis</cp:lastModifiedBy>
  <cp:revision>2</cp:revision>
  <dcterms:created xsi:type="dcterms:W3CDTF">2018-03-15T13:45:00Z</dcterms:created>
  <dcterms:modified xsi:type="dcterms:W3CDTF">2018-03-15T13:45:00Z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